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4278C" w14:textId="7CBFEC7A" w:rsidR="00E42F8B" w:rsidRDefault="00E42F8B" w:rsidP="00E42F8B">
      <w:pPr>
        <w:pStyle w:val="Rubrik1"/>
      </w:pPr>
      <w:r>
        <w:t>PM</w:t>
      </w:r>
      <w:r w:rsidR="00FC0C07">
        <w:t xml:space="preserve"> till </w:t>
      </w:r>
      <w:r w:rsidR="007C4DA1">
        <w:t>DM/JDM/UDM 4-</w:t>
      </w:r>
      <w:r w:rsidR="00FC0C07">
        <w:t>5</w:t>
      </w:r>
      <w:r w:rsidR="007C4DA1">
        <w:t>/6</w:t>
      </w:r>
      <w:r w:rsidR="00FC0C07">
        <w:t xml:space="preserve"> i Jönköping</w:t>
      </w:r>
    </w:p>
    <w:p w14:paraId="2C50F9C9" w14:textId="77777777" w:rsidR="00E42F8B" w:rsidRPr="00E42F8B" w:rsidRDefault="00E42F8B" w:rsidP="00E42F8B"/>
    <w:p w14:paraId="379BBA50" w14:textId="14CBF832" w:rsidR="7A774DA9" w:rsidRDefault="7A774DA9" w:rsidP="7A774DA9">
      <w:pPr>
        <w:tabs>
          <w:tab w:val="left" w:pos="1418"/>
        </w:tabs>
        <w:spacing w:after="120"/>
        <w:ind w:left="1418" w:hanging="1418"/>
        <w:rPr>
          <w:b/>
          <w:bCs/>
        </w:rPr>
      </w:pPr>
    </w:p>
    <w:p w14:paraId="4BCF0D73" w14:textId="55DC676F" w:rsidR="00FC0C07" w:rsidRDefault="392C9183" w:rsidP="07406321">
      <w:pPr>
        <w:tabs>
          <w:tab w:val="left" w:pos="1418"/>
        </w:tabs>
        <w:spacing w:after="120" w:line="259" w:lineRule="auto"/>
        <w:ind w:left="1418" w:hanging="1418"/>
        <w:rPr>
          <w:rFonts w:eastAsia="MS Mincho"/>
        </w:rPr>
      </w:pPr>
      <w:r w:rsidRPr="07406321">
        <w:rPr>
          <w:b/>
          <w:bCs/>
        </w:rPr>
        <w:t>Samling</w:t>
      </w:r>
      <w:r w:rsidR="00525776">
        <w:tab/>
      </w:r>
      <w:r w:rsidR="007C4DA1">
        <w:t>Lördag</w:t>
      </w:r>
      <w:r w:rsidR="07406321">
        <w:t xml:space="preserve"> </w:t>
      </w:r>
      <w:r w:rsidR="007C4DA1">
        <w:t>4/6</w:t>
      </w:r>
      <w:r w:rsidR="07406321">
        <w:t xml:space="preserve"> kl </w:t>
      </w:r>
      <w:r w:rsidR="007C4DA1">
        <w:t xml:space="preserve">07.30 på </w:t>
      </w:r>
      <w:r w:rsidR="07406321">
        <w:t>simhallens parkering</w:t>
      </w:r>
      <w:r w:rsidR="00525776">
        <w:br/>
      </w:r>
    </w:p>
    <w:p w14:paraId="60B6D323" w14:textId="36ADAC9F" w:rsidR="00FC0C07" w:rsidRDefault="00525776" w:rsidP="63587D5F">
      <w:pPr>
        <w:tabs>
          <w:tab w:val="left" w:pos="1418"/>
        </w:tabs>
        <w:spacing w:after="120" w:line="259" w:lineRule="auto"/>
        <w:ind w:left="1418" w:hanging="1418"/>
        <w:rPr>
          <w:rFonts w:eastAsia="MS Mincho"/>
        </w:rPr>
      </w:pPr>
      <w:r w:rsidRPr="07406321">
        <w:rPr>
          <w:b/>
          <w:bCs/>
        </w:rPr>
        <w:t>Hemkomst</w:t>
      </w:r>
      <w:r>
        <w:tab/>
      </w:r>
      <w:r w:rsidR="00E70463">
        <w:t>Söndag 5</w:t>
      </w:r>
      <w:r w:rsidR="007C4DA1">
        <w:t>/6</w:t>
      </w:r>
      <w:r w:rsidR="00E70463">
        <w:t xml:space="preserve"> på kvällen.</w:t>
      </w:r>
      <w:r>
        <w:br/>
      </w:r>
    </w:p>
    <w:p w14:paraId="60CECF70" w14:textId="72893B4E" w:rsidR="00881DD8" w:rsidRPr="00881DD8" w:rsidRDefault="51134C55" w:rsidP="7A774DA9">
      <w:pPr>
        <w:tabs>
          <w:tab w:val="left" w:pos="1418"/>
        </w:tabs>
        <w:spacing w:after="120"/>
        <w:ind w:left="1418" w:hanging="114"/>
      </w:pPr>
      <w:r>
        <w:t xml:space="preserve"> </w:t>
      </w:r>
      <w:r w:rsidR="00881DD8">
        <w:t xml:space="preserve">Alla väntar kvar till alla VSS:are har simmat klart. </w:t>
      </w:r>
    </w:p>
    <w:p w14:paraId="56D3B5C9" w14:textId="06508861" w:rsidR="00C91C39" w:rsidRDefault="00E70463" w:rsidP="50ED2691">
      <w:pPr>
        <w:tabs>
          <w:tab w:val="left" w:pos="1418"/>
        </w:tabs>
        <w:spacing w:after="120"/>
        <w:ind w:left="1418" w:hanging="1418"/>
        <w:rPr>
          <w:b/>
          <w:bCs/>
        </w:rPr>
      </w:pPr>
      <w:r w:rsidRPr="07406321">
        <w:rPr>
          <w:b/>
          <w:bCs/>
        </w:rPr>
        <w:t>Simmare</w:t>
      </w:r>
      <w:r>
        <w:tab/>
      </w:r>
    </w:p>
    <w:tbl>
      <w:tblPr>
        <w:tblW w:w="39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2040"/>
      </w:tblGrid>
      <w:tr w:rsidR="00145F3B" w:rsidRPr="00145F3B" w14:paraId="35598205" w14:textId="77777777" w:rsidTr="00145F3B">
        <w:trPr>
          <w:trHeight w:val="29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74C5" w14:textId="77777777" w:rsidR="00145F3B" w:rsidRPr="00145F3B" w:rsidRDefault="00145F3B" w:rsidP="00145F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5F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Andersson Sarah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A6ECC" w14:textId="77777777" w:rsidR="00145F3B" w:rsidRPr="00145F3B" w:rsidRDefault="00145F3B" w:rsidP="00145F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5F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Jugo Danis</w:t>
            </w:r>
          </w:p>
        </w:tc>
      </w:tr>
      <w:tr w:rsidR="00145F3B" w:rsidRPr="00145F3B" w14:paraId="46977E05" w14:textId="77777777" w:rsidTr="00145F3B">
        <w:trPr>
          <w:trHeight w:val="2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C1AC" w14:textId="77777777" w:rsidR="00145F3B" w:rsidRPr="00145F3B" w:rsidRDefault="00145F3B" w:rsidP="00145F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5F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Bäckman Anton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BC4BD" w14:textId="77777777" w:rsidR="00145F3B" w:rsidRPr="00145F3B" w:rsidRDefault="00145F3B" w:rsidP="00145F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5F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Kovacs Boglarka</w:t>
            </w:r>
          </w:p>
        </w:tc>
      </w:tr>
      <w:tr w:rsidR="00145F3B" w:rsidRPr="00145F3B" w14:paraId="17798DFE" w14:textId="77777777" w:rsidTr="00145F3B">
        <w:trPr>
          <w:trHeight w:val="2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6D38" w14:textId="77777777" w:rsidR="00145F3B" w:rsidRPr="00145F3B" w:rsidRDefault="00145F3B" w:rsidP="00145F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5F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Dahlberg Elsa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CCA4C" w14:textId="77777777" w:rsidR="00145F3B" w:rsidRPr="00145F3B" w:rsidRDefault="00145F3B" w:rsidP="00145F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5F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Mirkhan Nina</w:t>
            </w:r>
          </w:p>
        </w:tc>
      </w:tr>
      <w:tr w:rsidR="00145F3B" w:rsidRPr="00145F3B" w14:paraId="1F73319B" w14:textId="77777777" w:rsidTr="00145F3B">
        <w:trPr>
          <w:trHeight w:val="2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0E95" w14:textId="77777777" w:rsidR="00145F3B" w:rsidRPr="00145F3B" w:rsidRDefault="00145F3B" w:rsidP="00145F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5F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Forsblom Isabella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144A4" w14:textId="77777777" w:rsidR="00145F3B" w:rsidRPr="00145F3B" w:rsidRDefault="00145F3B" w:rsidP="00145F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5F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Stensson Erik</w:t>
            </w:r>
          </w:p>
        </w:tc>
      </w:tr>
      <w:tr w:rsidR="00145F3B" w:rsidRPr="00145F3B" w14:paraId="3D1D267D" w14:textId="77777777" w:rsidTr="00145F3B">
        <w:trPr>
          <w:trHeight w:val="2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BB9C" w14:textId="77777777" w:rsidR="00145F3B" w:rsidRPr="00145F3B" w:rsidRDefault="00145F3B" w:rsidP="00145F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5F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Gustafsson Siri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42146" w14:textId="77777777" w:rsidR="00145F3B" w:rsidRPr="00145F3B" w:rsidRDefault="00145F3B" w:rsidP="00145F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5F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Söderlind Edvin</w:t>
            </w:r>
          </w:p>
        </w:tc>
      </w:tr>
      <w:tr w:rsidR="00145F3B" w:rsidRPr="00145F3B" w14:paraId="43515D0F" w14:textId="77777777" w:rsidTr="00145F3B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5BC2" w14:textId="77777777" w:rsidR="00145F3B" w:rsidRPr="00145F3B" w:rsidRDefault="00145F3B" w:rsidP="00145F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5F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Ihreborn Hilma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EECDA" w14:textId="77777777" w:rsidR="00145F3B" w:rsidRPr="00145F3B" w:rsidRDefault="00145F3B" w:rsidP="00145F3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5F3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Tallbäck Albin</w:t>
            </w:r>
          </w:p>
        </w:tc>
      </w:tr>
    </w:tbl>
    <w:p w14:paraId="78F8E0D6" w14:textId="2BC7365F" w:rsidR="00C91C39" w:rsidRDefault="00C91C39" w:rsidP="50ED2691">
      <w:pPr>
        <w:tabs>
          <w:tab w:val="left" w:pos="1418"/>
        </w:tabs>
        <w:spacing w:after="120"/>
        <w:ind w:left="1418" w:hanging="1418"/>
        <w:rPr>
          <w:rFonts w:eastAsia="MS Mincho"/>
          <w:b/>
          <w:bCs/>
        </w:rPr>
      </w:pPr>
    </w:p>
    <w:p w14:paraId="7ED67A2F" w14:textId="5064EC5B" w:rsidR="00E70463" w:rsidRPr="00E70463" w:rsidRDefault="00E70463" w:rsidP="225DA089">
      <w:pPr>
        <w:tabs>
          <w:tab w:val="left" w:pos="1418"/>
        </w:tabs>
        <w:spacing w:after="120"/>
        <w:ind w:left="1418" w:hanging="1418"/>
        <w:rPr>
          <w:b/>
          <w:bCs/>
        </w:rPr>
      </w:pPr>
      <w:r w:rsidRPr="07406321">
        <w:rPr>
          <w:b/>
          <w:bCs/>
        </w:rPr>
        <w:t>Medtag</w:t>
      </w:r>
      <w:r>
        <w:tab/>
        <w:t xml:space="preserve">Ett glatt humör, tävlingsutrustning, mellanmål, sovsaker (luftmadrass+sovsäck/täcke+), pengar till mat innan hemresan. </w:t>
      </w:r>
      <w:hyperlink r:id="rId10">
        <w:r w:rsidRPr="07406321">
          <w:rPr>
            <w:rStyle w:val="Hyperlnk"/>
          </w:rPr>
          <w:t>Se rutiner för bortatävlingar på hemsidan.</w:t>
        </w:r>
      </w:hyperlink>
    </w:p>
    <w:p w14:paraId="0F696462" w14:textId="7F843AEA" w:rsidR="00C91C39" w:rsidRDefault="00C91C39" w:rsidP="63587D5F">
      <w:pPr>
        <w:tabs>
          <w:tab w:val="left" w:pos="1418"/>
        </w:tabs>
        <w:spacing w:after="120" w:line="259" w:lineRule="auto"/>
        <w:ind w:left="1418" w:hanging="1418"/>
        <w:rPr>
          <w:rFonts w:eastAsia="MS Mincho"/>
        </w:rPr>
      </w:pPr>
      <w:r w:rsidRPr="07406321">
        <w:rPr>
          <w:b/>
          <w:bCs/>
        </w:rPr>
        <w:t>Mat</w:t>
      </w:r>
      <w:r>
        <w:tab/>
      </w:r>
      <w:r w:rsidR="63587D5F">
        <w:t xml:space="preserve">Man får </w:t>
      </w:r>
      <w:r w:rsidR="00145F3B">
        <w:t>lördag</w:t>
      </w:r>
      <w:r w:rsidR="63587D5F">
        <w:t xml:space="preserve"> </w:t>
      </w:r>
      <w:r w:rsidR="00145F3B">
        <w:t>lunch</w:t>
      </w:r>
      <w:r w:rsidR="0081152B">
        <w:t>, lördag middag och</w:t>
      </w:r>
      <w:r w:rsidR="63587D5F">
        <w:t xml:space="preserve"> söndag lunch. Vi kommer äta innan hemresan, ta med pengar till det. Medtag mellanmål.</w:t>
      </w:r>
    </w:p>
    <w:p w14:paraId="5A70BD2D" w14:textId="3EF843F3" w:rsidR="07406321" w:rsidRDefault="07406321" w:rsidP="07406321">
      <w:pPr>
        <w:tabs>
          <w:tab w:val="left" w:pos="1418"/>
        </w:tabs>
        <w:spacing w:after="120" w:line="259" w:lineRule="auto"/>
        <w:ind w:left="1418" w:hanging="1418"/>
        <w:rPr>
          <w:rFonts w:eastAsia="MS Mincho"/>
          <w:b/>
          <w:bCs/>
        </w:rPr>
      </w:pPr>
      <w:r w:rsidRPr="07406321">
        <w:rPr>
          <w:rFonts w:eastAsia="MS Mincho"/>
          <w:b/>
          <w:bCs/>
        </w:rPr>
        <w:t>Kostnad</w:t>
      </w:r>
      <w:r w:rsidR="00FB10F3">
        <w:rPr>
          <w:rFonts w:eastAsia="MS Mincho"/>
          <w:b/>
          <w:bCs/>
        </w:rPr>
        <w:tab/>
      </w:r>
      <w:r w:rsidR="00FB10F3">
        <w:t>4</w:t>
      </w:r>
      <w:r w:rsidRPr="07406321">
        <w:rPr>
          <w:rFonts w:eastAsia="MS Mincho"/>
        </w:rPr>
        <w:t>00kr (faktureras i efterhand)</w:t>
      </w:r>
    </w:p>
    <w:p w14:paraId="272EF7F4" w14:textId="3D2218DC" w:rsidR="00421483" w:rsidRDefault="00421483" w:rsidP="63587D5F">
      <w:pPr>
        <w:tabs>
          <w:tab w:val="left" w:pos="1418"/>
        </w:tabs>
        <w:spacing w:after="120"/>
        <w:ind w:left="1418" w:hanging="1418"/>
      </w:pPr>
      <w:r w:rsidRPr="07406321">
        <w:rPr>
          <w:b/>
          <w:bCs/>
        </w:rPr>
        <w:t>Tränare</w:t>
      </w:r>
      <w:r>
        <w:tab/>
      </w:r>
      <w:r w:rsidR="752B59DD">
        <w:t>Christoffer Arvidsson</w:t>
      </w:r>
      <w:r w:rsidR="007D55C6">
        <w:t xml:space="preserve"> </w:t>
      </w:r>
    </w:p>
    <w:p w14:paraId="431F0836" w14:textId="723ACC7B" w:rsidR="0081152B" w:rsidRDefault="07406321" w:rsidP="07406321">
      <w:pPr>
        <w:tabs>
          <w:tab w:val="left" w:pos="1418"/>
        </w:tabs>
        <w:spacing w:after="120"/>
        <w:ind w:left="1418" w:hanging="1418"/>
      </w:pPr>
      <w:r w:rsidRPr="07406321">
        <w:rPr>
          <w:rFonts w:eastAsia="MS Mincho"/>
          <w:b/>
          <w:bCs/>
        </w:rPr>
        <w:t>Reseledare</w:t>
      </w:r>
      <w:r>
        <w:tab/>
      </w:r>
      <w:r w:rsidR="0081152B" w:rsidRPr="0081152B">
        <w:rPr>
          <w:b/>
          <w:bCs/>
        </w:rPr>
        <w:t>Lördag:</w:t>
      </w:r>
      <w:r w:rsidR="0081152B">
        <w:t xml:space="preserve"> </w:t>
      </w:r>
      <w:r w:rsidR="0081152B">
        <w:rPr>
          <w:rFonts w:eastAsia="MS Mincho"/>
        </w:rPr>
        <w:t>Forsblom, Jugo</w:t>
      </w:r>
      <w:r w:rsidR="0081152B">
        <w:rPr>
          <w:rFonts w:eastAsia="MS Mincho"/>
        </w:rPr>
        <w:t xml:space="preserve">, </w:t>
      </w:r>
      <w:r w:rsidR="0081152B">
        <w:rPr>
          <w:rFonts w:eastAsia="MS Mincho"/>
        </w:rPr>
        <w:t>Kovacs</w:t>
      </w:r>
      <w:r w:rsidR="0081152B">
        <w:rPr>
          <w:rFonts w:eastAsia="MS Mincho"/>
        </w:rPr>
        <w:br/>
      </w:r>
      <w:r w:rsidR="0081152B" w:rsidRPr="0081152B">
        <w:rPr>
          <w:rFonts w:eastAsia="MS Mincho"/>
          <w:b/>
          <w:bCs/>
        </w:rPr>
        <w:t>Söndag:</w:t>
      </w:r>
      <w:r w:rsidR="0081152B">
        <w:rPr>
          <w:rFonts w:eastAsia="MS Mincho"/>
        </w:rPr>
        <w:t xml:space="preserve"> </w:t>
      </w:r>
      <w:r w:rsidR="0081152B">
        <w:rPr>
          <w:rFonts w:eastAsia="MS Mincho"/>
        </w:rPr>
        <w:t>Bäckman, Söderlind</w:t>
      </w:r>
      <w:r w:rsidR="0081152B">
        <w:rPr>
          <w:rFonts w:eastAsia="MS Mincho"/>
        </w:rPr>
        <w:t xml:space="preserve">, </w:t>
      </w:r>
      <w:r w:rsidR="0081152B">
        <w:rPr>
          <w:rFonts w:eastAsia="MS Mincho"/>
        </w:rPr>
        <w:t>Kovacs</w:t>
      </w:r>
    </w:p>
    <w:p w14:paraId="51134C55" w14:textId="2B550AC8" w:rsidR="00FC0C07" w:rsidRPr="007D55C6" w:rsidRDefault="72AAA097" w:rsidP="007D55C6">
      <w:pPr>
        <w:tabs>
          <w:tab w:val="left" w:pos="1418"/>
        </w:tabs>
        <w:spacing w:after="120" w:line="259" w:lineRule="auto"/>
        <w:ind w:left="1418" w:hanging="1418"/>
        <w:rPr>
          <w:b/>
          <w:bCs/>
        </w:rPr>
      </w:pPr>
      <w:r w:rsidRPr="1B610F44">
        <w:rPr>
          <w:b/>
          <w:bCs/>
        </w:rPr>
        <w:t xml:space="preserve">Frågor </w:t>
      </w:r>
      <w:r w:rsidR="000F6773">
        <w:tab/>
      </w:r>
      <w:r w:rsidR="00525776">
        <w:t xml:space="preserve">Blir du sjuk meddela så snart du vet det till 070-690 58 66. </w:t>
      </w:r>
      <w:r w:rsidR="007D55C6">
        <w:rPr>
          <w:b/>
          <w:bCs/>
        </w:rPr>
        <w:br/>
      </w:r>
      <w:r w:rsidR="3F07524B">
        <w:t>Har du några frågor är det bara att höra av sig via 0370 – 171</w:t>
      </w:r>
      <w:r w:rsidR="007D55C6">
        <w:br/>
      </w:r>
      <w:r w:rsidR="3F07524B">
        <w:t xml:space="preserve">42, </w:t>
      </w:r>
      <w:hyperlink r:id="rId11">
        <w:r w:rsidR="3F07524B" w:rsidRPr="225DA089">
          <w:rPr>
            <w:rStyle w:val="Hyperlnk"/>
          </w:rPr>
          <w:t>christoffer.arvidsson@varnamoss.se</w:t>
        </w:r>
      </w:hyperlink>
      <w:r w:rsidR="3F07524B">
        <w:t xml:space="preserve"> eller fråga i anslutning till träningen. </w:t>
      </w:r>
    </w:p>
    <w:p w14:paraId="1782AF03" w14:textId="77777777" w:rsidR="007D55C6" w:rsidRDefault="288BACA4" w:rsidP="07406321">
      <w:pPr>
        <w:tabs>
          <w:tab w:val="left" w:pos="1418"/>
        </w:tabs>
        <w:spacing w:after="120" w:line="259" w:lineRule="auto"/>
      </w:pPr>
      <w:r w:rsidRPr="07406321">
        <w:rPr>
          <w:b/>
          <w:bCs/>
        </w:rPr>
        <w:t>Övrigt</w:t>
      </w:r>
      <w:r>
        <w:tab/>
      </w:r>
      <w:r w:rsidR="63587D5F">
        <w:t>Det är okej med publik på tävlingen</w:t>
      </w:r>
      <w:r w:rsidR="07406321">
        <w:t>.</w:t>
      </w:r>
      <w:r>
        <w:br/>
      </w:r>
      <w:r>
        <w:tab/>
      </w:r>
    </w:p>
    <w:p w14:paraId="09EE2391" w14:textId="2DEE33C9" w:rsidR="288BACA4" w:rsidRDefault="007D55C6" w:rsidP="07406321">
      <w:pPr>
        <w:tabs>
          <w:tab w:val="left" w:pos="1418"/>
        </w:tabs>
        <w:spacing w:after="120" w:line="259" w:lineRule="auto"/>
        <w:rPr>
          <w:rFonts w:eastAsia="MS Mincho"/>
        </w:rPr>
      </w:pPr>
      <w:r>
        <w:tab/>
      </w:r>
      <w:r w:rsidR="07406321">
        <w:t xml:space="preserve">Tävlingens PM: </w:t>
      </w:r>
      <w:hyperlink r:id="rId12" w:history="1">
        <w:r w:rsidR="00FB10F3" w:rsidRPr="009052B4">
          <w:rPr>
            <w:rStyle w:val="Hyperlnk"/>
          </w:rPr>
          <w:t>https://livetiming.se/file_archive/6331/PM_fr_DM_JDM_UDM_2022.pdf</w:t>
        </w:r>
      </w:hyperlink>
      <w:r w:rsidR="00FB10F3">
        <w:t xml:space="preserve"> </w:t>
      </w:r>
    </w:p>
    <w:p w14:paraId="4DDA9522" w14:textId="53423947" w:rsidR="07406321" w:rsidRDefault="07406321" w:rsidP="07406321">
      <w:pPr>
        <w:tabs>
          <w:tab w:val="left" w:pos="1418"/>
        </w:tabs>
        <w:spacing w:after="120" w:line="259" w:lineRule="auto"/>
        <w:ind w:firstLine="1304"/>
        <w:rPr>
          <w:rFonts w:eastAsia="MS Mincho"/>
        </w:rPr>
      </w:pPr>
      <w:r>
        <w:t>Startlista</w:t>
      </w:r>
      <w:r w:rsidR="007D55C6">
        <w:t>/resultat</w:t>
      </w:r>
      <w:r>
        <w:t xml:space="preserve">: </w:t>
      </w:r>
      <w:hyperlink r:id="rId13" w:history="1">
        <w:r w:rsidR="00FB10F3" w:rsidRPr="009052B4">
          <w:rPr>
            <w:rStyle w:val="Hyperlnk"/>
          </w:rPr>
          <w:t>https://livetiming.se/program.php?cid=6331</w:t>
        </w:r>
      </w:hyperlink>
      <w:r w:rsidR="00FB10F3">
        <w:t xml:space="preserve"> </w:t>
      </w:r>
      <w:r>
        <w:br/>
      </w:r>
    </w:p>
    <w:p w14:paraId="2B6B7804" w14:textId="77777777" w:rsidR="00E70463" w:rsidRDefault="00E70463" w:rsidP="00E42F8B">
      <w:pPr>
        <w:tabs>
          <w:tab w:val="left" w:pos="1418"/>
        </w:tabs>
        <w:spacing w:after="120"/>
      </w:pPr>
    </w:p>
    <w:p w14:paraId="54E7EDEB" w14:textId="77777777" w:rsidR="00E70463" w:rsidRPr="00E70463" w:rsidRDefault="00E70463" w:rsidP="00E70463">
      <w:pPr>
        <w:tabs>
          <w:tab w:val="left" w:pos="1418"/>
        </w:tabs>
        <w:spacing w:after="120"/>
        <w:ind w:left="1418" w:hanging="1418"/>
        <w:rPr>
          <w:i/>
        </w:rPr>
      </w:pPr>
      <w:r w:rsidRPr="00E70463">
        <w:rPr>
          <w:i/>
        </w:rPr>
        <w:t>Lycka till!</w:t>
      </w:r>
    </w:p>
    <w:sectPr w:rsidR="00E70463" w:rsidRPr="00E70463" w:rsidSect="00BA298E">
      <w:headerReference w:type="default" r:id="rId14"/>
      <w:footerReference w:type="default" r:id="rId15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44304" w14:textId="77777777" w:rsidR="0041699A" w:rsidRDefault="0041699A" w:rsidP="00946AA9">
      <w:r>
        <w:separator/>
      </w:r>
    </w:p>
  </w:endnote>
  <w:endnote w:type="continuationSeparator" w:id="0">
    <w:p w14:paraId="43AF3195" w14:textId="77777777" w:rsidR="0041699A" w:rsidRDefault="0041699A" w:rsidP="00946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C2C58" w14:textId="77777777" w:rsidR="000B4155" w:rsidRPr="00946AA9" w:rsidRDefault="000B4155" w:rsidP="00946AA9">
    <w:pPr>
      <w:pStyle w:val="Sidfot"/>
      <w:jc w:val="center"/>
      <w:rPr>
        <w:rFonts w:cs="Arial"/>
        <w:sz w:val="20"/>
        <w:szCs w:val="20"/>
      </w:rPr>
    </w:pPr>
    <w:r w:rsidRPr="00946AA9">
      <w:rPr>
        <w:rFonts w:cs="Arial"/>
        <w:sz w:val="20"/>
        <w:szCs w:val="20"/>
      </w:rPr>
      <w:t>www.varnamoss.se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03783" w14:textId="77777777" w:rsidR="0041699A" w:rsidRDefault="0041699A" w:rsidP="00946AA9">
      <w:r>
        <w:separator/>
      </w:r>
    </w:p>
  </w:footnote>
  <w:footnote w:type="continuationSeparator" w:id="0">
    <w:p w14:paraId="78D72446" w14:textId="77777777" w:rsidR="0041699A" w:rsidRDefault="0041699A" w:rsidP="00946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845F0" w14:textId="77777777" w:rsidR="000B4155" w:rsidRDefault="000B4155" w:rsidP="008C6D4E">
    <w:pPr>
      <w:pStyle w:val="Sidhuvud"/>
      <w:tabs>
        <w:tab w:val="clear" w:pos="453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2A80B40A" wp14:editId="2687AD5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21995" cy="861060"/>
          <wp:effectExtent l="0" t="0" r="0" b="2540"/>
          <wp:wrapSquare wrapText="bothSides"/>
          <wp:docPr id="1" name="Bildobjekt 1" descr="Macintosh HD:Users:Niclas:Downloads:LOGGA_2016:VSS_loggo_m_text_print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clas:Downloads:LOGGA_2016:VSS_loggo_m_text_print.eps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D6FD331" w14:textId="77777777" w:rsidR="000B4155" w:rsidRDefault="000B4155" w:rsidP="008C6D4E">
    <w:pPr>
      <w:pStyle w:val="Sidhuvud"/>
      <w:tabs>
        <w:tab w:val="clear" w:pos="4536"/>
      </w:tabs>
    </w:pPr>
    <w:r>
      <w:tab/>
    </w:r>
  </w:p>
  <w:p w14:paraId="0605D1D3" w14:textId="0035A8BD" w:rsidR="000B4155" w:rsidRPr="008C6D4E" w:rsidRDefault="000B4155" w:rsidP="008C6D4E">
    <w:pPr>
      <w:pStyle w:val="Sidhuvud"/>
      <w:tabs>
        <w:tab w:val="clear" w:pos="4536"/>
      </w:tabs>
      <w:rPr>
        <w:sz w:val="20"/>
        <w:szCs w:val="20"/>
      </w:rPr>
    </w:pPr>
    <w:r>
      <w:tab/>
    </w:r>
    <w:r>
      <w:rPr>
        <w:sz w:val="20"/>
        <w:szCs w:val="20"/>
      </w:rPr>
      <w:t xml:space="preserve">PM </w:t>
    </w:r>
    <w:r w:rsidR="007C4DA1">
      <w:rPr>
        <w:sz w:val="20"/>
        <w:szCs w:val="20"/>
      </w:rPr>
      <w:t>DM/JDM/UDM</w:t>
    </w:r>
  </w:p>
  <w:p w14:paraId="284F4905" w14:textId="695A8ECB" w:rsidR="000B4155" w:rsidRPr="008C6D4E" w:rsidRDefault="000B4155" w:rsidP="008C6D4E">
    <w:pPr>
      <w:pStyle w:val="Sidhuvud"/>
      <w:tabs>
        <w:tab w:val="clear" w:pos="4536"/>
      </w:tabs>
      <w:rPr>
        <w:sz w:val="20"/>
        <w:szCs w:val="20"/>
      </w:rPr>
    </w:pPr>
    <w:r w:rsidRPr="008C6D4E">
      <w:rPr>
        <w:sz w:val="20"/>
        <w:szCs w:val="20"/>
      </w:rPr>
      <w:tab/>
      <w:t>20</w:t>
    </w:r>
    <w:r w:rsidR="007D55C6">
      <w:rPr>
        <w:sz w:val="20"/>
        <w:szCs w:val="20"/>
      </w:rPr>
      <w:t>22</w:t>
    </w:r>
    <w:r w:rsidRPr="008C6D4E">
      <w:rPr>
        <w:sz w:val="20"/>
        <w:szCs w:val="20"/>
      </w:rPr>
      <w:t>-</w:t>
    </w:r>
    <w:r w:rsidR="007D55C6">
      <w:rPr>
        <w:sz w:val="20"/>
        <w:szCs w:val="20"/>
      </w:rPr>
      <w:t>0</w:t>
    </w:r>
    <w:r w:rsidR="007C4DA1">
      <w:rPr>
        <w:sz w:val="20"/>
        <w:szCs w:val="20"/>
      </w:rPr>
      <w:t>6</w:t>
    </w:r>
    <w:r w:rsidRPr="008C6D4E">
      <w:rPr>
        <w:sz w:val="20"/>
        <w:szCs w:val="20"/>
      </w:rPr>
      <w:t>-</w:t>
    </w:r>
    <w:r w:rsidR="007C4DA1">
      <w:rPr>
        <w:sz w:val="20"/>
        <w:szCs w:val="20"/>
      </w:rPr>
      <w:t>02</w:t>
    </w:r>
  </w:p>
  <w:p w14:paraId="04B11598" w14:textId="77777777" w:rsidR="000B4155" w:rsidRDefault="000B4155" w:rsidP="008C6D4E">
    <w:pPr>
      <w:pStyle w:val="Sidhuvud"/>
      <w:tabs>
        <w:tab w:val="clear" w:pos="4536"/>
      </w:tabs>
    </w:pPr>
  </w:p>
  <w:p w14:paraId="1896145B" w14:textId="77777777" w:rsidR="000B4155" w:rsidRDefault="000B4155" w:rsidP="008C6D4E">
    <w:pPr>
      <w:pStyle w:val="Sidhuvud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B3250"/>
    <w:multiLevelType w:val="hybridMultilevel"/>
    <w:tmpl w:val="1436DC36"/>
    <w:lvl w:ilvl="0" w:tplc="522A651A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24B2D"/>
    <w:multiLevelType w:val="hybridMultilevel"/>
    <w:tmpl w:val="A34AD1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57DC6"/>
    <w:multiLevelType w:val="hybridMultilevel"/>
    <w:tmpl w:val="E73EE0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50ACB"/>
    <w:multiLevelType w:val="hybridMultilevel"/>
    <w:tmpl w:val="8C66AA82"/>
    <w:lvl w:ilvl="0" w:tplc="522A651A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C60B9"/>
    <w:multiLevelType w:val="hybridMultilevel"/>
    <w:tmpl w:val="C122DD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E6803"/>
    <w:multiLevelType w:val="hybridMultilevel"/>
    <w:tmpl w:val="35E4CD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C4098"/>
    <w:multiLevelType w:val="hybridMultilevel"/>
    <w:tmpl w:val="B31A8244"/>
    <w:lvl w:ilvl="0" w:tplc="522A651A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E795E"/>
    <w:multiLevelType w:val="hybridMultilevel"/>
    <w:tmpl w:val="9B0CCB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C61E0"/>
    <w:multiLevelType w:val="hybridMultilevel"/>
    <w:tmpl w:val="46B601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26221"/>
    <w:multiLevelType w:val="hybridMultilevel"/>
    <w:tmpl w:val="C23614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B184C"/>
    <w:multiLevelType w:val="hybridMultilevel"/>
    <w:tmpl w:val="9E023D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42F8B"/>
    <w:rsid w:val="0001412C"/>
    <w:rsid w:val="0005664D"/>
    <w:rsid w:val="0005755C"/>
    <w:rsid w:val="00061AA4"/>
    <w:rsid w:val="000A1D5D"/>
    <w:rsid w:val="000B4155"/>
    <w:rsid w:val="000F6773"/>
    <w:rsid w:val="00102FAB"/>
    <w:rsid w:val="00125FE5"/>
    <w:rsid w:val="00145F3B"/>
    <w:rsid w:val="001E5D66"/>
    <w:rsid w:val="00217996"/>
    <w:rsid w:val="00220A71"/>
    <w:rsid w:val="00271431"/>
    <w:rsid w:val="002907F1"/>
    <w:rsid w:val="00301AB6"/>
    <w:rsid w:val="0031305D"/>
    <w:rsid w:val="00367647"/>
    <w:rsid w:val="00385BEA"/>
    <w:rsid w:val="003B6CA8"/>
    <w:rsid w:val="003D3C79"/>
    <w:rsid w:val="003D4248"/>
    <w:rsid w:val="003F2F74"/>
    <w:rsid w:val="00414DE7"/>
    <w:rsid w:val="0041699A"/>
    <w:rsid w:val="00421483"/>
    <w:rsid w:val="004345B4"/>
    <w:rsid w:val="004B5FD5"/>
    <w:rsid w:val="004F5092"/>
    <w:rsid w:val="00525776"/>
    <w:rsid w:val="005F00F0"/>
    <w:rsid w:val="00665AEB"/>
    <w:rsid w:val="0068BF19"/>
    <w:rsid w:val="007C4DA1"/>
    <w:rsid w:val="007D55C6"/>
    <w:rsid w:val="008033AB"/>
    <w:rsid w:val="0081152B"/>
    <w:rsid w:val="00881DD8"/>
    <w:rsid w:val="008B2AAC"/>
    <w:rsid w:val="008B76AD"/>
    <w:rsid w:val="008C6D4E"/>
    <w:rsid w:val="008C7B36"/>
    <w:rsid w:val="00910554"/>
    <w:rsid w:val="00946AA9"/>
    <w:rsid w:val="0094733E"/>
    <w:rsid w:val="009574D8"/>
    <w:rsid w:val="00964633"/>
    <w:rsid w:val="00964A7B"/>
    <w:rsid w:val="009D6EE0"/>
    <w:rsid w:val="009E082A"/>
    <w:rsid w:val="00A53062"/>
    <w:rsid w:val="00A84A18"/>
    <w:rsid w:val="00AA21EF"/>
    <w:rsid w:val="00AE6FB5"/>
    <w:rsid w:val="00B141B6"/>
    <w:rsid w:val="00B70A6C"/>
    <w:rsid w:val="00B830D4"/>
    <w:rsid w:val="00BA298E"/>
    <w:rsid w:val="00BD1D17"/>
    <w:rsid w:val="00C24E3C"/>
    <w:rsid w:val="00C55BF5"/>
    <w:rsid w:val="00C75856"/>
    <w:rsid w:val="00C772CF"/>
    <w:rsid w:val="00C91C39"/>
    <w:rsid w:val="00D0451B"/>
    <w:rsid w:val="00D0495C"/>
    <w:rsid w:val="00D14A88"/>
    <w:rsid w:val="00D56BF9"/>
    <w:rsid w:val="00D60EFD"/>
    <w:rsid w:val="00DA1902"/>
    <w:rsid w:val="00E42F8B"/>
    <w:rsid w:val="00E51CED"/>
    <w:rsid w:val="00E70463"/>
    <w:rsid w:val="00FA345E"/>
    <w:rsid w:val="00FA669F"/>
    <w:rsid w:val="00FB10F3"/>
    <w:rsid w:val="00FB7456"/>
    <w:rsid w:val="00FC0C07"/>
    <w:rsid w:val="00FC7A6C"/>
    <w:rsid w:val="01D2C0B5"/>
    <w:rsid w:val="029E1E60"/>
    <w:rsid w:val="0407B7B5"/>
    <w:rsid w:val="0439EEC1"/>
    <w:rsid w:val="04822AF6"/>
    <w:rsid w:val="057221FB"/>
    <w:rsid w:val="0681FA75"/>
    <w:rsid w:val="07406321"/>
    <w:rsid w:val="08F4A170"/>
    <w:rsid w:val="095B4AF4"/>
    <w:rsid w:val="0AEF878E"/>
    <w:rsid w:val="0B6F9516"/>
    <w:rsid w:val="0BB0931B"/>
    <w:rsid w:val="0C08570C"/>
    <w:rsid w:val="0CBDE1A9"/>
    <w:rsid w:val="0F4D5CA5"/>
    <w:rsid w:val="0F556562"/>
    <w:rsid w:val="1026946F"/>
    <w:rsid w:val="10B73E73"/>
    <w:rsid w:val="11CBD59B"/>
    <w:rsid w:val="11F37648"/>
    <w:rsid w:val="128611DB"/>
    <w:rsid w:val="14110C0C"/>
    <w:rsid w:val="143D8FF9"/>
    <w:rsid w:val="149AF411"/>
    <w:rsid w:val="14F82F93"/>
    <w:rsid w:val="15652BD6"/>
    <w:rsid w:val="174E02E8"/>
    <w:rsid w:val="1770A691"/>
    <w:rsid w:val="17751BF7"/>
    <w:rsid w:val="1776E25F"/>
    <w:rsid w:val="1817D919"/>
    <w:rsid w:val="1868AD0F"/>
    <w:rsid w:val="19B3A97A"/>
    <w:rsid w:val="1B1F0CB5"/>
    <w:rsid w:val="1B610F44"/>
    <w:rsid w:val="1D59B5A6"/>
    <w:rsid w:val="1DC238BD"/>
    <w:rsid w:val="1DF7046B"/>
    <w:rsid w:val="1FE3137B"/>
    <w:rsid w:val="22251640"/>
    <w:rsid w:val="222A8681"/>
    <w:rsid w:val="225DA089"/>
    <w:rsid w:val="2264FA40"/>
    <w:rsid w:val="239A2454"/>
    <w:rsid w:val="2427E88F"/>
    <w:rsid w:val="2513E065"/>
    <w:rsid w:val="25B21D3E"/>
    <w:rsid w:val="266F1293"/>
    <w:rsid w:val="2740CC96"/>
    <w:rsid w:val="27869453"/>
    <w:rsid w:val="288BACA4"/>
    <w:rsid w:val="288C098E"/>
    <w:rsid w:val="297E1EB8"/>
    <w:rsid w:val="29C52F7A"/>
    <w:rsid w:val="29D25FA8"/>
    <w:rsid w:val="29E611BF"/>
    <w:rsid w:val="2A186FF3"/>
    <w:rsid w:val="2A345EB1"/>
    <w:rsid w:val="2ABC5F16"/>
    <w:rsid w:val="2ABE3515"/>
    <w:rsid w:val="2C00CDB4"/>
    <w:rsid w:val="2C582F77"/>
    <w:rsid w:val="2D7F1840"/>
    <w:rsid w:val="2E40CBA8"/>
    <w:rsid w:val="2F7F1AD8"/>
    <w:rsid w:val="3102ED81"/>
    <w:rsid w:val="3127B870"/>
    <w:rsid w:val="319A3F8B"/>
    <w:rsid w:val="31A6AE22"/>
    <w:rsid w:val="322BA0D4"/>
    <w:rsid w:val="32AAE701"/>
    <w:rsid w:val="3322CDC0"/>
    <w:rsid w:val="3335ED5E"/>
    <w:rsid w:val="3399202A"/>
    <w:rsid w:val="33AA5366"/>
    <w:rsid w:val="33AEFDAB"/>
    <w:rsid w:val="35494048"/>
    <w:rsid w:val="35FAAA8E"/>
    <w:rsid w:val="391F6021"/>
    <w:rsid w:val="392C9183"/>
    <w:rsid w:val="3ADB63A6"/>
    <w:rsid w:val="3B2AE5BA"/>
    <w:rsid w:val="3C35037C"/>
    <w:rsid w:val="3C41EFB6"/>
    <w:rsid w:val="3D3D69E4"/>
    <w:rsid w:val="3E7E9D7A"/>
    <w:rsid w:val="3EBB6FC2"/>
    <w:rsid w:val="3ED93A45"/>
    <w:rsid w:val="3F030601"/>
    <w:rsid w:val="3F07524B"/>
    <w:rsid w:val="3F3F4D09"/>
    <w:rsid w:val="4024CF5E"/>
    <w:rsid w:val="40515294"/>
    <w:rsid w:val="40808E99"/>
    <w:rsid w:val="41945E95"/>
    <w:rsid w:val="41C09FBF"/>
    <w:rsid w:val="42D38B72"/>
    <w:rsid w:val="42EAA1B7"/>
    <w:rsid w:val="438363AD"/>
    <w:rsid w:val="43B381FE"/>
    <w:rsid w:val="43D43477"/>
    <w:rsid w:val="43FDCD59"/>
    <w:rsid w:val="4438EE4A"/>
    <w:rsid w:val="44CBFF57"/>
    <w:rsid w:val="4605D0AF"/>
    <w:rsid w:val="46903395"/>
    <w:rsid w:val="46BB046F"/>
    <w:rsid w:val="47BE12DA"/>
    <w:rsid w:val="47EB70FC"/>
    <w:rsid w:val="48B903F2"/>
    <w:rsid w:val="48FA9DE9"/>
    <w:rsid w:val="4A464DC2"/>
    <w:rsid w:val="4C0E9351"/>
    <w:rsid w:val="4D545837"/>
    <w:rsid w:val="4E41F40C"/>
    <w:rsid w:val="4F6E28C7"/>
    <w:rsid w:val="5027FF29"/>
    <w:rsid w:val="50ED2691"/>
    <w:rsid w:val="51134C55"/>
    <w:rsid w:val="51792AE5"/>
    <w:rsid w:val="52229910"/>
    <w:rsid w:val="5274AC94"/>
    <w:rsid w:val="5334D197"/>
    <w:rsid w:val="534F79FB"/>
    <w:rsid w:val="53642402"/>
    <w:rsid w:val="54FE5F79"/>
    <w:rsid w:val="5576C2F2"/>
    <w:rsid w:val="55E8FEE1"/>
    <w:rsid w:val="562148B5"/>
    <w:rsid w:val="57C897B1"/>
    <w:rsid w:val="5A47582E"/>
    <w:rsid w:val="5A4AA19B"/>
    <w:rsid w:val="5AFF8523"/>
    <w:rsid w:val="5C6804CE"/>
    <w:rsid w:val="5CD9F942"/>
    <w:rsid w:val="5DDFEFAC"/>
    <w:rsid w:val="5E886407"/>
    <w:rsid w:val="5F4329D7"/>
    <w:rsid w:val="60D67149"/>
    <w:rsid w:val="6103506A"/>
    <w:rsid w:val="61611E60"/>
    <w:rsid w:val="62FFFAF5"/>
    <w:rsid w:val="63587D5F"/>
    <w:rsid w:val="637E9351"/>
    <w:rsid w:val="63964D87"/>
    <w:rsid w:val="6640A345"/>
    <w:rsid w:val="6732D769"/>
    <w:rsid w:val="679987AE"/>
    <w:rsid w:val="6901FF68"/>
    <w:rsid w:val="6A340C4A"/>
    <w:rsid w:val="6A570996"/>
    <w:rsid w:val="6A58F603"/>
    <w:rsid w:val="6A69EFA1"/>
    <w:rsid w:val="6A756513"/>
    <w:rsid w:val="6B2B0C96"/>
    <w:rsid w:val="6DA4DEA8"/>
    <w:rsid w:val="6F027DC8"/>
    <w:rsid w:val="6F928C53"/>
    <w:rsid w:val="704487A5"/>
    <w:rsid w:val="7070420A"/>
    <w:rsid w:val="70E43CAE"/>
    <w:rsid w:val="7112FCBB"/>
    <w:rsid w:val="71CCED2D"/>
    <w:rsid w:val="72AAA097"/>
    <w:rsid w:val="72DACE82"/>
    <w:rsid w:val="752B59DD"/>
    <w:rsid w:val="76301F02"/>
    <w:rsid w:val="7737240F"/>
    <w:rsid w:val="77ACD349"/>
    <w:rsid w:val="77E590AE"/>
    <w:rsid w:val="79BC9FC9"/>
    <w:rsid w:val="7A774DA9"/>
    <w:rsid w:val="7BBAE0BC"/>
    <w:rsid w:val="7CB66241"/>
    <w:rsid w:val="7CDD7B50"/>
    <w:rsid w:val="7CFE4B19"/>
    <w:rsid w:val="7D29F472"/>
    <w:rsid w:val="7DAC377C"/>
    <w:rsid w:val="7DFC67BA"/>
    <w:rsid w:val="7E4D1E51"/>
    <w:rsid w:val="7E82D62B"/>
    <w:rsid w:val="7E844B9D"/>
    <w:rsid w:val="7EC62EEB"/>
    <w:rsid w:val="7F5BB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6EB762"/>
  <w14:defaultImageDpi w14:val="300"/>
  <w15:docId w15:val="{8F9B55EC-1521-4B6A-A8C3-EDF0822C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D4E"/>
    <w:rPr>
      <w:rFonts w:ascii="Arial" w:hAnsi="Arial"/>
    </w:rPr>
  </w:style>
  <w:style w:type="paragraph" w:styleId="Rubrik1">
    <w:name w:val="heading 1"/>
    <w:basedOn w:val="Normal"/>
    <w:next w:val="Normal"/>
    <w:link w:val="Rubrik1Char"/>
    <w:uiPriority w:val="9"/>
    <w:qFormat/>
    <w:rsid w:val="00125FE5"/>
    <w:pPr>
      <w:keepNext/>
      <w:keepLines/>
      <w:spacing w:before="480"/>
      <w:outlineLvl w:val="0"/>
    </w:pPr>
    <w:rPr>
      <w:rFonts w:eastAsiaTheme="majorEastAsia" w:cstheme="majorBidi"/>
      <w:b/>
      <w:bCs/>
      <w:noProof/>
      <w:color w:val="182C70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25FE5"/>
    <w:pPr>
      <w:keepNext/>
      <w:keepLines/>
      <w:spacing w:before="200"/>
      <w:outlineLvl w:val="1"/>
    </w:pPr>
    <w:rPr>
      <w:rFonts w:eastAsiaTheme="majorEastAsia" w:cstheme="majorBidi"/>
      <w:b/>
      <w:bCs/>
      <w:color w:val="182C70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C6D4E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C6D4E"/>
    <w:rPr>
      <w:rFonts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C6D4E"/>
    <w:rPr>
      <w:rFonts w:ascii="Arial" w:hAnsi="Arial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946AA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46AA9"/>
  </w:style>
  <w:style w:type="paragraph" w:styleId="Sidfot">
    <w:name w:val="footer"/>
    <w:basedOn w:val="Normal"/>
    <w:link w:val="SidfotChar"/>
    <w:uiPriority w:val="99"/>
    <w:unhideWhenUsed/>
    <w:rsid w:val="00946AA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46AA9"/>
  </w:style>
  <w:style w:type="character" w:styleId="Hyperlnk">
    <w:name w:val="Hyperlink"/>
    <w:basedOn w:val="Standardstycketeckensnitt"/>
    <w:uiPriority w:val="99"/>
    <w:unhideWhenUsed/>
    <w:rsid w:val="00946AA9"/>
    <w:rPr>
      <w:color w:val="0000FF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125FE5"/>
    <w:rPr>
      <w:rFonts w:ascii="Arial" w:eastAsiaTheme="majorEastAsia" w:hAnsi="Arial" w:cstheme="majorBidi"/>
      <w:b/>
      <w:bCs/>
      <w:color w:val="182C70"/>
      <w:sz w:val="26"/>
      <w:szCs w:val="26"/>
    </w:rPr>
  </w:style>
  <w:style w:type="paragraph" w:styleId="Liststycke">
    <w:name w:val="List Paragraph"/>
    <w:basedOn w:val="Normal"/>
    <w:uiPriority w:val="34"/>
    <w:qFormat/>
    <w:rsid w:val="005F00F0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125FE5"/>
    <w:rPr>
      <w:rFonts w:ascii="Arial" w:eastAsiaTheme="majorEastAsia" w:hAnsi="Arial" w:cstheme="majorBidi"/>
      <w:b/>
      <w:bCs/>
      <w:noProof/>
      <w:color w:val="182C70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8C6D4E"/>
    <w:rPr>
      <w:rFonts w:ascii="Arial" w:eastAsiaTheme="majorEastAsia" w:hAnsi="Arial" w:cstheme="majorBidi"/>
      <w:b/>
      <w:bCs/>
      <w:color w:val="4F81BD" w:themeColor="accent1"/>
    </w:rPr>
  </w:style>
  <w:style w:type="character" w:styleId="AnvndHyperlnk">
    <w:name w:val="FollowedHyperlink"/>
    <w:basedOn w:val="Standardstycketeckensnitt"/>
    <w:uiPriority w:val="99"/>
    <w:semiHidden/>
    <w:unhideWhenUsed/>
    <w:rsid w:val="008C7B36"/>
    <w:rPr>
      <w:color w:val="800080" w:themeColor="followedHyperlink"/>
      <w:u w:val="single"/>
    </w:rPr>
  </w:style>
  <w:style w:type="paragraph" w:customStyle="1" w:styleId="Ingress">
    <w:name w:val="Ingress"/>
    <w:basedOn w:val="Normal"/>
    <w:qFormat/>
    <w:rsid w:val="00125FE5"/>
    <w:rPr>
      <w:b/>
    </w:rPr>
  </w:style>
  <w:style w:type="character" w:styleId="Olstomnmnande">
    <w:name w:val="Unresolved Mention"/>
    <w:basedOn w:val="Standardstycketeckensnitt"/>
    <w:uiPriority w:val="99"/>
    <w:semiHidden/>
    <w:unhideWhenUsed/>
    <w:rsid w:val="00E42F8B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ivetiming.se/program.php?cid=633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ivetiming.se/file_archive/6331/PM_fr_DM_JDM_UDM_2022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hristoffer.arvidsson@varnamoss.se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varnamoss.se/uploads/documents/2016/Rutin_bortat%C3%A4vlingar-%20160828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ks\Downloads\Ta&#166;e&#770;vling%20PM%20-%20MALL%20kopia%20(kopia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CBE2EF774FEB4A9E18F27EC6F35B78" ma:contentTypeVersion="12" ma:contentTypeDescription="Skapa ett nytt dokument." ma:contentTypeScope="" ma:versionID="d7eb7c7f049d4fb72989431eecd4ca5d">
  <xsd:schema xmlns:xsd="http://www.w3.org/2001/XMLSchema" xmlns:xs="http://www.w3.org/2001/XMLSchema" xmlns:p="http://schemas.microsoft.com/office/2006/metadata/properties" xmlns:ns2="11723a74-675a-4b15-82ca-40c88abf5ac9" xmlns:ns3="6db0fc29-be62-4b69-bbe9-475a28772150" targetNamespace="http://schemas.microsoft.com/office/2006/metadata/properties" ma:root="true" ma:fieldsID="33e26f2692c48419270f644ef0959480" ns2:_="" ns3:_="">
    <xsd:import namespace="11723a74-675a-4b15-82ca-40c88abf5ac9"/>
    <xsd:import namespace="6db0fc29-be62-4b69-bbe9-475a287721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23a74-675a-4b15-82ca-40c88abf5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0fc29-be62-4b69-bbe9-475a287721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1B2807-50BC-467E-B879-A9DB42AC93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B26F6B-114D-4506-A4ED-3A08571E77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433C86-1531-4672-B651-2293D9BE1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723a74-675a-4b15-82ca-40c88abf5ac9"/>
    <ds:schemaRef ds:uri="6db0fc29-be62-4b69-bbe9-475a287721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Ta¦êvling PM - MALL kopia (kopia)</Template>
  <TotalTime>36</TotalTime>
  <Pages>1</Pages>
  <Words>245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Campus Värnamo, Värnamo kommun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Stensson</dc:creator>
  <cp:keywords/>
  <dc:description/>
  <cp:lastModifiedBy>Christoffer Arvidsson</cp:lastModifiedBy>
  <cp:revision>13</cp:revision>
  <cp:lastPrinted>2016-08-28T22:06:00Z</cp:lastPrinted>
  <dcterms:created xsi:type="dcterms:W3CDTF">2021-05-28T08:38:00Z</dcterms:created>
  <dcterms:modified xsi:type="dcterms:W3CDTF">2022-06-02T08:21:00Z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0x010100EBCBE2EF774FEB4A9E18F27EC6F35B78</vt:lpwstr>
  </property>
</Properties>
</file>