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D765" w14:textId="7F44ECDF" w:rsidR="001600EE" w:rsidRDefault="00D742C1" w:rsidP="008B5FD0">
      <w:pPr>
        <w:pStyle w:val="Rubrik1"/>
      </w:pPr>
      <w:r>
        <w:t>Minnesanteckningar</w:t>
      </w:r>
      <w:r w:rsidR="003A565C">
        <w:t xml:space="preserve"> </w:t>
      </w:r>
      <w:r w:rsidR="003A565C">
        <w:fldChar w:fldCharType="begin"/>
      </w:r>
      <w:r w:rsidR="003A565C">
        <w:instrText xml:space="preserve"> TIME \@ "yyyy-MM-dd" </w:instrText>
      </w:r>
      <w:r w:rsidR="003A565C">
        <w:fldChar w:fldCharType="separate"/>
      </w:r>
      <w:r w:rsidR="00C5191E">
        <w:t>2019-10-20</w:t>
      </w:r>
      <w:r w:rsidR="003A565C">
        <w:fldChar w:fldCharType="end"/>
      </w:r>
    </w:p>
    <w:p w14:paraId="0C71E375" w14:textId="1D6188DF" w:rsidR="001600EE" w:rsidRDefault="001600EE" w:rsidP="008B5FD0"/>
    <w:p w14:paraId="07B43456" w14:textId="676F6DA0" w:rsidR="00220A71" w:rsidRPr="00DC09B6" w:rsidRDefault="003A565C" w:rsidP="00DC09B6">
      <w:pPr>
        <w:rPr>
          <w:sz w:val="21"/>
          <w:szCs w:val="21"/>
        </w:rPr>
      </w:pPr>
      <w:r w:rsidRPr="00DC09B6">
        <w:rPr>
          <w:sz w:val="21"/>
          <w:szCs w:val="21"/>
        </w:rPr>
        <w:t>Närvarande:</w:t>
      </w:r>
    </w:p>
    <w:p w14:paraId="38CD80D2" w14:textId="3ED3CF22" w:rsidR="003A565C" w:rsidRPr="00DC09B6" w:rsidRDefault="003A565C" w:rsidP="00DC09B6">
      <w:pPr>
        <w:rPr>
          <w:sz w:val="21"/>
          <w:szCs w:val="21"/>
        </w:rPr>
      </w:pPr>
    </w:p>
    <w:p w14:paraId="5EBE12D5" w14:textId="3282C1CA" w:rsidR="003A565C" w:rsidRPr="00DC09B6" w:rsidRDefault="003A565C" w:rsidP="00DC09B6">
      <w:pPr>
        <w:rPr>
          <w:sz w:val="21"/>
          <w:szCs w:val="21"/>
        </w:rPr>
      </w:pPr>
      <w:r w:rsidRPr="00DC09B6">
        <w:rPr>
          <w:sz w:val="21"/>
          <w:szCs w:val="21"/>
        </w:rPr>
        <w:t>Anmält förhinder:</w:t>
      </w:r>
    </w:p>
    <w:p w14:paraId="5D5125BE" w14:textId="092B63F0" w:rsidR="003A565C" w:rsidRDefault="003A565C" w:rsidP="008B5FD0">
      <w:bookmarkStart w:id="0" w:name="_GoBack"/>
      <w:bookmarkEnd w:id="0"/>
    </w:p>
    <w:p w14:paraId="60A5996B" w14:textId="77777777" w:rsidR="00DC09B6" w:rsidRDefault="00DC09B6" w:rsidP="008B5FD0"/>
    <w:p w14:paraId="099DD49F" w14:textId="508A9892" w:rsidR="00C5191E" w:rsidRPr="00DC09B6" w:rsidRDefault="00C5191E" w:rsidP="00C5191E">
      <w:pPr>
        <w:numPr>
          <w:ilvl w:val="0"/>
          <w:numId w:val="14"/>
        </w:numPr>
      </w:pPr>
      <w:r>
        <w:t>O</w:t>
      </w:r>
      <w:r w:rsidRPr="00DC09B6">
        <w:t xml:space="preserve">rdförande </w:t>
      </w:r>
      <w:r>
        <w:t>öppna</w:t>
      </w:r>
      <w:r>
        <w:t>de</w:t>
      </w:r>
      <w:r>
        <w:t xml:space="preserve"> mötet</w:t>
      </w:r>
      <w:r w:rsidRPr="00DC09B6">
        <w:t>.  </w:t>
      </w:r>
    </w:p>
    <w:p w14:paraId="06F29714" w14:textId="77777777" w:rsidR="00C5191E" w:rsidRPr="00DC09B6" w:rsidRDefault="00C5191E" w:rsidP="00C5191E">
      <w:pPr>
        <w:numPr>
          <w:ilvl w:val="0"/>
          <w:numId w:val="14"/>
        </w:numPr>
      </w:pPr>
      <w:r>
        <w:t>Agendan</w:t>
      </w:r>
      <w:r w:rsidRPr="00DC09B6">
        <w:t xml:space="preserve"> godkändes.  </w:t>
      </w:r>
    </w:p>
    <w:p w14:paraId="239AA067" w14:textId="77777777" w:rsidR="00C5191E" w:rsidRDefault="00C5191E" w:rsidP="00C5191E">
      <w:pPr>
        <w:numPr>
          <w:ilvl w:val="0"/>
          <w:numId w:val="14"/>
        </w:numPr>
      </w:pPr>
      <w:r w:rsidRPr="00DC09B6">
        <w:t xml:space="preserve">Föregående </w:t>
      </w:r>
      <w:r>
        <w:t>anteckningar</w:t>
      </w:r>
      <w:r w:rsidRPr="00DC09B6">
        <w:t xml:space="preserve"> gicks igenom och lades till handlingarna.  </w:t>
      </w:r>
    </w:p>
    <w:p w14:paraId="7E08437D" w14:textId="77777777" w:rsidR="00C5191E" w:rsidRDefault="00C5191E" w:rsidP="00C5191E">
      <w:pPr>
        <w:numPr>
          <w:ilvl w:val="0"/>
          <w:numId w:val="14"/>
        </w:numPr>
      </w:pPr>
      <w:r>
        <w:t>Beslut</w:t>
      </w:r>
    </w:p>
    <w:p w14:paraId="1E121BD5" w14:textId="77777777" w:rsidR="00C5191E" w:rsidRDefault="00C5191E" w:rsidP="00C5191E">
      <w:pPr>
        <w:numPr>
          <w:ilvl w:val="1"/>
          <w:numId w:val="14"/>
        </w:numPr>
      </w:pPr>
      <w:r>
        <w:t>…</w:t>
      </w:r>
    </w:p>
    <w:p w14:paraId="37C272F3" w14:textId="77777777" w:rsidR="00C5191E" w:rsidRDefault="00C5191E" w:rsidP="00C5191E">
      <w:pPr>
        <w:numPr>
          <w:ilvl w:val="1"/>
          <w:numId w:val="14"/>
        </w:numPr>
      </w:pPr>
      <w:r>
        <w:t>…</w:t>
      </w:r>
    </w:p>
    <w:p w14:paraId="39C0B370" w14:textId="77777777" w:rsidR="00C5191E" w:rsidRDefault="00C5191E" w:rsidP="00C5191E">
      <w:pPr>
        <w:numPr>
          <w:ilvl w:val="0"/>
          <w:numId w:val="14"/>
        </w:numPr>
      </w:pPr>
      <w:r>
        <w:t>Diskussionsfrågor</w:t>
      </w:r>
    </w:p>
    <w:p w14:paraId="30B09D64" w14:textId="77777777" w:rsidR="00C5191E" w:rsidRDefault="00C5191E" w:rsidP="00C5191E">
      <w:pPr>
        <w:numPr>
          <w:ilvl w:val="1"/>
          <w:numId w:val="14"/>
        </w:numPr>
      </w:pPr>
      <w:r>
        <w:t>…</w:t>
      </w:r>
    </w:p>
    <w:p w14:paraId="0292C6AB" w14:textId="77777777" w:rsidR="00C5191E" w:rsidRDefault="00C5191E" w:rsidP="00C5191E">
      <w:pPr>
        <w:numPr>
          <w:ilvl w:val="1"/>
          <w:numId w:val="14"/>
        </w:numPr>
      </w:pPr>
      <w:r>
        <w:t>…</w:t>
      </w:r>
    </w:p>
    <w:p w14:paraId="53DC5095" w14:textId="77777777" w:rsidR="00C5191E" w:rsidRDefault="00C5191E" w:rsidP="00C5191E">
      <w:pPr>
        <w:numPr>
          <w:ilvl w:val="0"/>
          <w:numId w:val="14"/>
        </w:numPr>
      </w:pPr>
      <w:r>
        <w:t>Information</w:t>
      </w:r>
    </w:p>
    <w:p w14:paraId="460C4264" w14:textId="77777777" w:rsidR="00C5191E" w:rsidRDefault="00C5191E" w:rsidP="00C5191E">
      <w:pPr>
        <w:numPr>
          <w:ilvl w:val="1"/>
          <w:numId w:val="14"/>
        </w:numPr>
      </w:pPr>
      <w:r>
        <w:t>…</w:t>
      </w:r>
    </w:p>
    <w:p w14:paraId="5F5BD423" w14:textId="77777777" w:rsidR="00C5191E" w:rsidRDefault="00C5191E" w:rsidP="00C5191E">
      <w:pPr>
        <w:numPr>
          <w:ilvl w:val="1"/>
          <w:numId w:val="14"/>
        </w:numPr>
      </w:pPr>
      <w:r>
        <w:t>…</w:t>
      </w:r>
    </w:p>
    <w:p w14:paraId="60E62C70" w14:textId="77777777" w:rsidR="00C5191E" w:rsidRDefault="00C5191E" w:rsidP="00C5191E">
      <w:pPr>
        <w:numPr>
          <w:ilvl w:val="0"/>
          <w:numId w:val="14"/>
        </w:numPr>
      </w:pPr>
      <w:r>
        <w:t>Övriga frågor</w:t>
      </w:r>
    </w:p>
    <w:p w14:paraId="7943A9D6" w14:textId="77777777" w:rsidR="00C5191E" w:rsidRDefault="00C5191E" w:rsidP="00C5191E">
      <w:pPr>
        <w:numPr>
          <w:ilvl w:val="0"/>
          <w:numId w:val="14"/>
        </w:numPr>
      </w:pPr>
      <w:r>
        <w:t xml:space="preserve">Nästa möte ?? månad klockan ??, Värnamo Simsällskaps kansli. </w:t>
      </w:r>
    </w:p>
    <w:p w14:paraId="33D77F30" w14:textId="77777777" w:rsidR="00C5191E" w:rsidRDefault="00C5191E" w:rsidP="00C5191E">
      <w:pPr>
        <w:numPr>
          <w:ilvl w:val="0"/>
          <w:numId w:val="14"/>
        </w:numPr>
      </w:pPr>
      <w:r>
        <w:t>Ordförande avslutade mötet.</w:t>
      </w:r>
    </w:p>
    <w:p w14:paraId="016A2B4F" w14:textId="610C3217" w:rsidR="00DC09B6" w:rsidRDefault="00DC09B6" w:rsidP="00DC09B6"/>
    <w:p w14:paraId="2BEA85A2" w14:textId="5F155EA8" w:rsidR="00DC09B6" w:rsidRDefault="00DC09B6" w:rsidP="00DC09B6"/>
    <w:p w14:paraId="51DD45D2" w14:textId="4334E768" w:rsidR="00DC09B6" w:rsidRPr="00DC09B6" w:rsidRDefault="00DC09B6" w:rsidP="00DC09B6">
      <w:pPr>
        <w:tabs>
          <w:tab w:val="left" w:pos="5103"/>
        </w:tabs>
        <w:rPr>
          <w:sz w:val="21"/>
          <w:szCs w:val="21"/>
        </w:rPr>
      </w:pPr>
      <w:r w:rsidRPr="00DC09B6">
        <w:rPr>
          <w:sz w:val="21"/>
          <w:szCs w:val="21"/>
        </w:rPr>
        <w:t>Sekreterare för mötet</w:t>
      </w:r>
    </w:p>
    <w:p w14:paraId="1BF80F69" w14:textId="1673F5CE" w:rsidR="00DC09B6" w:rsidRDefault="00DC09B6" w:rsidP="00DC09B6">
      <w:pPr>
        <w:tabs>
          <w:tab w:val="left" w:pos="5103"/>
        </w:tabs>
      </w:pPr>
    </w:p>
    <w:p w14:paraId="79A99E53" w14:textId="708D1674" w:rsidR="00DC09B6" w:rsidRDefault="00DC09B6" w:rsidP="00DC09B6">
      <w:pPr>
        <w:tabs>
          <w:tab w:val="left" w:pos="5103"/>
        </w:tabs>
      </w:pPr>
    </w:p>
    <w:p w14:paraId="6FA3618A" w14:textId="77777777" w:rsidR="00DC09B6" w:rsidRDefault="00DC09B6" w:rsidP="00DC09B6">
      <w:pPr>
        <w:tabs>
          <w:tab w:val="left" w:pos="5103"/>
        </w:tabs>
      </w:pPr>
    </w:p>
    <w:p w14:paraId="0FAC2CCB" w14:textId="5F9E64CF" w:rsidR="00C5191E" w:rsidRPr="00DC09B6" w:rsidRDefault="00C5191E" w:rsidP="00C5191E">
      <w:pPr>
        <w:tabs>
          <w:tab w:val="left" w:pos="5103"/>
        </w:tabs>
        <w:rPr>
          <w:sz w:val="21"/>
          <w:szCs w:val="21"/>
        </w:rPr>
      </w:pPr>
      <w:r>
        <w:rPr>
          <w:sz w:val="21"/>
          <w:szCs w:val="21"/>
        </w:rPr>
        <w:t>För- och Efternamn</w:t>
      </w:r>
    </w:p>
    <w:p w14:paraId="08E48C7F" w14:textId="42EE9657" w:rsidR="00DC09B6" w:rsidRDefault="00DC09B6" w:rsidP="00DC09B6">
      <w:pPr>
        <w:tabs>
          <w:tab w:val="left" w:pos="5103"/>
        </w:tabs>
      </w:pPr>
    </w:p>
    <w:p w14:paraId="270F7FE6" w14:textId="77777777" w:rsidR="00DC09B6" w:rsidRPr="008B5FD0" w:rsidRDefault="00DC09B6" w:rsidP="00DC09B6">
      <w:pPr>
        <w:tabs>
          <w:tab w:val="left" w:pos="5103"/>
        </w:tabs>
      </w:pPr>
    </w:p>
    <w:sectPr w:rsidR="00DC09B6" w:rsidRPr="008B5FD0" w:rsidSect="00BA298E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55BC" w14:textId="77777777" w:rsidR="004B17F2" w:rsidRDefault="004B17F2" w:rsidP="00946AA9">
      <w:r>
        <w:separator/>
      </w:r>
    </w:p>
  </w:endnote>
  <w:endnote w:type="continuationSeparator" w:id="0">
    <w:p w14:paraId="399AF879" w14:textId="77777777" w:rsidR="004B17F2" w:rsidRDefault="004B17F2" w:rsidP="0094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2D93" w14:textId="77777777" w:rsidR="0046248A" w:rsidRPr="00946AA9" w:rsidRDefault="0046248A" w:rsidP="00946AA9">
    <w:pPr>
      <w:pStyle w:val="Sidfot"/>
      <w:jc w:val="center"/>
      <w:rPr>
        <w:rFonts w:cs="Arial"/>
        <w:sz w:val="20"/>
        <w:szCs w:val="20"/>
      </w:rPr>
    </w:pPr>
    <w:r w:rsidRPr="00946AA9">
      <w:rPr>
        <w:rFonts w:cs="Arial"/>
        <w:sz w:val="20"/>
        <w:szCs w:val="20"/>
      </w:rPr>
      <w:t>www.varnamoss.se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BE0B" w14:textId="77777777" w:rsidR="004B17F2" w:rsidRDefault="004B17F2" w:rsidP="00946AA9">
      <w:r>
        <w:separator/>
      </w:r>
    </w:p>
  </w:footnote>
  <w:footnote w:type="continuationSeparator" w:id="0">
    <w:p w14:paraId="4A21165B" w14:textId="77777777" w:rsidR="004B17F2" w:rsidRDefault="004B17F2" w:rsidP="0094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4668" w14:textId="5300B07A" w:rsidR="0046248A" w:rsidRDefault="0046248A" w:rsidP="008C6D4E">
    <w:pPr>
      <w:pStyle w:val="Sidhuvud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5217C22" wp14:editId="70A3C7A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1995" cy="861060"/>
          <wp:effectExtent l="0" t="0" r="0" b="2540"/>
          <wp:wrapSquare wrapText="bothSides"/>
          <wp:docPr id="1" name="Bildobjekt 1" descr="Macintosh HD:Users:Niclas:Downloads:LOGGA_2016:VSS_loggo_m_text_prin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las:Downloads:LOGGA_2016:VSS_loggo_m_text_print.eps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3A9E7BC" w14:textId="0CECCE3A" w:rsidR="0046248A" w:rsidRPr="008C6D4E" w:rsidRDefault="0046248A" w:rsidP="008C6D4E">
    <w:pPr>
      <w:pStyle w:val="Sidhuvud"/>
      <w:tabs>
        <w:tab w:val="clear" w:pos="4536"/>
      </w:tabs>
      <w:rPr>
        <w:sz w:val="20"/>
        <w:szCs w:val="20"/>
      </w:rPr>
    </w:pPr>
    <w:r>
      <w:tab/>
    </w:r>
    <w:r w:rsidR="00D742C1">
      <w:rPr>
        <w:sz w:val="20"/>
        <w:szCs w:val="20"/>
      </w:rPr>
      <w:t>Minnesanteckningar</w:t>
    </w:r>
  </w:p>
  <w:p w14:paraId="382BFCFA" w14:textId="73A58DE3" w:rsidR="0046248A" w:rsidRDefault="001E4A6C" w:rsidP="008C6D4E">
    <w:pPr>
      <w:pStyle w:val="Sidhuvud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ab/>
    </w:r>
    <w:r w:rsidR="0064208F">
      <w:rPr>
        <w:sz w:val="20"/>
        <w:szCs w:val="20"/>
      </w:rPr>
      <w:fldChar w:fldCharType="begin"/>
    </w:r>
    <w:r w:rsidR="0064208F">
      <w:rPr>
        <w:sz w:val="20"/>
        <w:szCs w:val="20"/>
      </w:rPr>
      <w:instrText xml:space="preserve"> TIME \@ "yyyy-MM-dd" </w:instrText>
    </w:r>
    <w:r w:rsidR="0064208F">
      <w:rPr>
        <w:sz w:val="20"/>
        <w:szCs w:val="20"/>
      </w:rPr>
      <w:fldChar w:fldCharType="separate"/>
    </w:r>
    <w:r w:rsidR="00C5191E">
      <w:rPr>
        <w:noProof/>
        <w:sz w:val="20"/>
        <w:szCs w:val="20"/>
      </w:rPr>
      <w:t>2019-10-20</w:t>
    </w:r>
    <w:r w:rsidR="0064208F">
      <w:rPr>
        <w:sz w:val="20"/>
        <w:szCs w:val="20"/>
      </w:rPr>
      <w:fldChar w:fldCharType="end"/>
    </w:r>
  </w:p>
  <w:p w14:paraId="768A47CE" w14:textId="77777777" w:rsidR="00C51428" w:rsidRDefault="00C51428" w:rsidP="008C6D4E">
    <w:pPr>
      <w:pStyle w:val="Sidhuvud"/>
      <w:tabs>
        <w:tab w:val="clear" w:pos="4536"/>
      </w:tabs>
      <w:rPr>
        <w:sz w:val="20"/>
        <w:szCs w:val="20"/>
      </w:rPr>
    </w:pPr>
  </w:p>
  <w:p w14:paraId="5471A726" w14:textId="27263B71" w:rsidR="00C5191E" w:rsidRPr="00C51428" w:rsidRDefault="00C51428" w:rsidP="0064208F">
    <w:pPr>
      <w:pStyle w:val="Sidhuvud"/>
      <w:tabs>
        <w:tab w:val="clear" w:pos="4536"/>
      </w:tabs>
      <w:rPr>
        <w:sz w:val="16"/>
        <w:szCs w:val="20"/>
      </w:rPr>
    </w:pPr>
    <w:r>
      <w:rPr>
        <w:sz w:val="20"/>
        <w:szCs w:val="20"/>
      </w:rPr>
      <w:tab/>
    </w:r>
    <w:r w:rsidR="00D742C1">
      <w:rPr>
        <w:sz w:val="16"/>
        <w:szCs w:val="20"/>
      </w:rPr>
      <w:t>???</w:t>
    </w:r>
    <w:r w:rsidR="00C5191E">
      <w:rPr>
        <w:sz w:val="16"/>
        <w:szCs w:val="20"/>
      </w:rPr>
      <w:t>utskottet</w:t>
    </w:r>
  </w:p>
  <w:p w14:paraId="08EE1315" w14:textId="456ACD83" w:rsidR="0046248A" w:rsidRDefault="0046248A" w:rsidP="008C6D4E">
    <w:pPr>
      <w:pStyle w:val="Sidhuvud"/>
      <w:tabs>
        <w:tab w:val="clear" w:pos="4536"/>
      </w:tabs>
    </w:pPr>
  </w:p>
  <w:p w14:paraId="2D5AE2BF" w14:textId="77777777" w:rsidR="008B5FD0" w:rsidRDefault="008B5FD0" w:rsidP="008C6D4E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96C"/>
    <w:multiLevelType w:val="multilevel"/>
    <w:tmpl w:val="E06E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B3250"/>
    <w:multiLevelType w:val="hybridMultilevel"/>
    <w:tmpl w:val="1436DC36"/>
    <w:lvl w:ilvl="0" w:tplc="522A651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24B2D"/>
    <w:multiLevelType w:val="hybridMultilevel"/>
    <w:tmpl w:val="A34AD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DC6"/>
    <w:multiLevelType w:val="hybridMultilevel"/>
    <w:tmpl w:val="E73EE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50ACB"/>
    <w:multiLevelType w:val="hybridMultilevel"/>
    <w:tmpl w:val="8C66AA82"/>
    <w:lvl w:ilvl="0" w:tplc="522A651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C60B9"/>
    <w:multiLevelType w:val="hybridMultilevel"/>
    <w:tmpl w:val="C122D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06259"/>
    <w:multiLevelType w:val="multilevel"/>
    <w:tmpl w:val="6A4C4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E6803"/>
    <w:multiLevelType w:val="hybridMultilevel"/>
    <w:tmpl w:val="35E4C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C4098"/>
    <w:multiLevelType w:val="hybridMultilevel"/>
    <w:tmpl w:val="B31A8244"/>
    <w:lvl w:ilvl="0" w:tplc="522A651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E795E"/>
    <w:multiLevelType w:val="hybridMultilevel"/>
    <w:tmpl w:val="9B0CC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41CA"/>
    <w:multiLevelType w:val="multilevel"/>
    <w:tmpl w:val="2E283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26221"/>
    <w:multiLevelType w:val="hybridMultilevel"/>
    <w:tmpl w:val="C2361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02FF7"/>
    <w:multiLevelType w:val="multilevel"/>
    <w:tmpl w:val="17E07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0B184C"/>
    <w:multiLevelType w:val="hybridMultilevel"/>
    <w:tmpl w:val="9E023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55"/>
    <w:rsid w:val="0001412C"/>
    <w:rsid w:val="0005664D"/>
    <w:rsid w:val="0005755C"/>
    <w:rsid w:val="00061AA4"/>
    <w:rsid w:val="000A1D5D"/>
    <w:rsid w:val="000C3D88"/>
    <w:rsid w:val="000E4F89"/>
    <w:rsid w:val="000F6773"/>
    <w:rsid w:val="00102FAB"/>
    <w:rsid w:val="00125FE5"/>
    <w:rsid w:val="001600EE"/>
    <w:rsid w:val="00170DAD"/>
    <w:rsid w:val="001C1BB1"/>
    <w:rsid w:val="001D124C"/>
    <w:rsid w:val="001E4A6C"/>
    <w:rsid w:val="001E5D66"/>
    <w:rsid w:val="00217996"/>
    <w:rsid w:val="00220A71"/>
    <w:rsid w:val="00224774"/>
    <w:rsid w:val="00283255"/>
    <w:rsid w:val="002907F1"/>
    <w:rsid w:val="002C259C"/>
    <w:rsid w:val="00301AB6"/>
    <w:rsid w:val="0031305D"/>
    <w:rsid w:val="00367647"/>
    <w:rsid w:val="00385BEA"/>
    <w:rsid w:val="003A565C"/>
    <w:rsid w:val="003B6CA8"/>
    <w:rsid w:val="003D3C79"/>
    <w:rsid w:val="003D4248"/>
    <w:rsid w:val="003E07F6"/>
    <w:rsid w:val="003F2F74"/>
    <w:rsid w:val="00414DE7"/>
    <w:rsid w:val="00421483"/>
    <w:rsid w:val="0043199E"/>
    <w:rsid w:val="004345B4"/>
    <w:rsid w:val="00457E45"/>
    <w:rsid w:val="0046248A"/>
    <w:rsid w:val="004B17F2"/>
    <w:rsid w:val="004B5FD5"/>
    <w:rsid w:val="004F5092"/>
    <w:rsid w:val="00557534"/>
    <w:rsid w:val="005F00F0"/>
    <w:rsid w:val="0064208F"/>
    <w:rsid w:val="00665AEB"/>
    <w:rsid w:val="00720399"/>
    <w:rsid w:val="007B052F"/>
    <w:rsid w:val="008033AB"/>
    <w:rsid w:val="00820D73"/>
    <w:rsid w:val="00891AF6"/>
    <w:rsid w:val="008B2AAC"/>
    <w:rsid w:val="008B5FD0"/>
    <w:rsid w:val="008B76AD"/>
    <w:rsid w:val="008C6D4E"/>
    <w:rsid w:val="008C7B36"/>
    <w:rsid w:val="008D226A"/>
    <w:rsid w:val="0090301A"/>
    <w:rsid w:val="00946AA9"/>
    <w:rsid w:val="0094733E"/>
    <w:rsid w:val="009574D8"/>
    <w:rsid w:val="00964633"/>
    <w:rsid w:val="00964A7B"/>
    <w:rsid w:val="009D6EE0"/>
    <w:rsid w:val="009E082A"/>
    <w:rsid w:val="00A53062"/>
    <w:rsid w:val="00A57E28"/>
    <w:rsid w:val="00A6603C"/>
    <w:rsid w:val="00A84A18"/>
    <w:rsid w:val="00AA21EF"/>
    <w:rsid w:val="00AE6FB5"/>
    <w:rsid w:val="00B13740"/>
    <w:rsid w:val="00B141B6"/>
    <w:rsid w:val="00B24C89"/>
    <w:rsid w:val="00B3431D"/>
    <w:rsid w:val="00B70A6C"/>
    <w:rsid w:val="00B830D4"/>
    <w:rsid w:val="00BA298E"/>
    <w:rsid w:val="00BD1D17"/>
    <w:rsid w:val="00C24E3C"/>
    <w:rsid w:val="00C51428"/>
    <w:rsid w:val="00C5191E"/>
    <w:rsid w:val="00C55BF5"/>
    <w:rsid w:val="00C75856"/>
    <w:rsid w:val="00C772CF"/>
    <w:rsid w:val="00C91C39"/>
    <w:rsid w:val="00D0451B"/>
    <w:rsid w:val="00D0495C"/>
    <w:rsid w:val="00D20BAE"/>
    <w:rsid w:val="00D3161E"/>
    <w:rsid w:val="00D56BF9"/>
    <w:rsid w:val="00D60EFD"/>
    <w:rsid w:val="00D742C1"/>
    <w:rsid w:val="00DA1902"/>
    <w:rsid w:val="00DC09B6"/>
    <w:rsid w:val="00E25D1C"/>
    <w:rsid w:val="00E51CED"/>
    <w:rsid w:val="00E85A25"/>
    <w:rsid w:val="00EC7E3C"/>
    <w:rsid w:val="00EE1759"/>
    <w:rsid w:val="00F43F46"/>
    <w:rsid w:val="00F869AF"/>
    <w:rsid w:val="00FA345E"/>
    <w:rsid w:val="00FA669F"/>
    <w:rsid w:val="00FC3841"/>
    <w:rsid w:val="00FC7A6C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B6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D4E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125FE5"/>
    <w:pPr>
      <w:keepNext/>
      <w:keepLines/>
      <w:spacing w:before="480"/>
      <w:outlineLvl w:val="0"/>
    </w:pPr>
    <w:rPr>
      <w:rFonts w:eastAsiaTheme="majorEastAsia" w:cstheme="majorBidi"/>
      <w:b/>
      <w:bCs/>
      <w:noProof/>
      <w:color w:val="182C7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5FE5"/>
    <w:pPr>
      <w:keepNext/>
      <w:keepLines/>
      <w:spacing w:before="200"/>
      <w:outlineLvl w:val="1"/>
    </w:pPr>
    <w:rPr>
      <w:rFonts w:eastAsiaTheme="majorEastAsia" w:cstheme="majorBidi"/>
      <w:b/>
      <w:bCs/>
      <w:color w:val="182C7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6D4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6D4E"/>
    <w:rPr>
      <w:rFonts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6D4E"/>
    <w:rPr>
      <w:rFonts w:ascii="Arial" w:hAnsi="Arial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46A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46AA9"/>
  </w:style>
  <w:style w:type="paragraph" w:styleId="Sidfot">
    <w:name w:val="footer"/>
    <w:basedOn w:val="Normal"/>
    <w:link w:val="SidfotChar"/>
    <w:uiPriority w:val="99"/>
    <w:unhideWhenUsed/>
    <w:rsid w:val="00946A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46AA9"/>
  </w:style>
  <w:style w:type="character" w:styleId="Hyperlnk">
    <w:name w:val="Hyperlink"/>
    <w:basedOn w:val="Standardstycketeckensnitt"/>
    <w:uiPriority w:val="99"/>
    <w:unhideWhenUsed/>
    <w:rsid w:val="00946AA9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125FE5"/>
    <w:rPr>
      <w:rFonts w:ascii="Arial" w:eastAsiaTheme="majorEastAsia" w:hAnsi="Arial" w:cstheme="majorBidi"/>
      <w:b/>
      <w:bCs/>
      <w:color w:val="182C70"/>
      <w:sz w:val="26"/>
      <w:szCs w:val="26"/>
    </w:rPr>
  </w:style>
  <w:style w:type="paragraph" w:styleId="Liststycke">
    <w:name w:val="List Paragraph"/>
    <w:basedOn w:val="Normal"/>
    <w:uiPriority w:val="34"/>
    <w:qFormat/>
    <w:rsid w:val="005F00F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25FE5"/>
    <w:rPr>
      <w:rFonts w:ascii="Arial" w:eastAsiaTheme="majorEastAsia" w:hAnsi="Arial" w:cstheme="majorBidi"/>
      <w:b/>
      <w:bCs/>
      <w:noProof/>
      <w:color w:val="182C70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C6D4E"/>
    <w:rPr>
      <w:rFonts w:ascii="Arial" w:eastAsiaTheme="majorEastAsia" w:hAnsi="Arial" w:cstheme="majorBidi"/>
      <w:b/>
      <w:bCs/>
      <w:color w:val="4F81BD" w:themeColor="accent1"/>
    </w:rPr>
  </w:style>
  <w:style w:type="character" w:styleId="AnvndHyperlnk">
    <w:name w:val="FollowedHyperlink"/>
    <w:basedOn w:val="Standardstycketeckensnitt"/>
    <w:uiPriority w:val="99"/>
    <w:semiHidden/>
    <w:unhideWhenUsed/>
    <w:rsid w:val="008C7B36"/>
    <w:rPr>
      <w:color w:val="800080" w:themeColor="followedHyperlink"/>
      <w:u w:val="single"/>
    </w:rPr>
  </w:style>
  <w:style w:type="paragraph" w:customStyle="1" w:styleId="Ingress">
    <w:name w:val="Ingress"/>
    <w:basedOn w:val="Normal"/>
    <w:qFormat/>
    <w:rsid w:val="00125FE5"/>
    <w:rPr>
      <w:b/>
    </w:rPr>
  </w:style>
  <w:style w:type="paragraph" w:styleId="Ingetavstnd">
    <w:name w:val="No Spacing"/>
    <w:uiPriority w:val="1"/>
    <w:qFormat/>
    <w:rsid w:val="00DC09B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VSS_mall_minnesanteckningar.dotx</Template>
  <TotalTime>5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Inbjudan till Simidrottsledarutbildning BAS Värnamo 14 januari 2018 </vt:lpstr>
    </vt:vector>
  </TitlesOfParts>
  <Company>Campus Värnamo, Värnamo kommun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Stensson</dc:creator>
  <cp:keywords/>
  <dc:description/>
  <cp:lastModifiedBy>Niclas Stensson</cp:lastModifiedBy>
  <cp:revision>3</cp:revision>
  <cp:lastPrinted>2017-12-26T09:27:00Z</cp:lastPrinted>
  <dcterms:created xsi:type="dcterms:W3CDTF">2019-06-24T14:43:00Z</dcterms:created>
  <dcterms:modified xsi:type="dcterms:W3CDTF">2019-10-20T21:35:00Z</dcterms:modified>
</cp:coreProperties>
</file>